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8C" w:rsidRDefault="0056428C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№_5_</w:t>
      </w:r>
    </w:p>
    <w:p w:rsidR="0056428C" w:rsidRDefault="0056428C" w:rsidP="00156B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Совещание с руководителями ОУ</w:t>
      </w:r>
    </w:p>
    <w:p w:rsidR="0056428C" w:rsidRDefault="0056428C" w:rsidP="00F530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27.02.2015 в 10-00 часов, ГИМЦ</w:t>
      </w:r>
    </w:p>
    <w:p w:rsidR="0056428C" w:rsidRDefault="0056428C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  <w:r w:rsidRPr="00825787">
        <w:rPr>
          <w:rFonts w:ascii="Times New Roman" w:hAnsi="Times New Roman"/>
          <w:b/>
          <w:sz w:val="24"/>
          <w:szCs w:val="24"/>
          <w:u w:val="single"/>
        </w:rPr>
        <w:t>Присутствовали:</w:t>
      </w:r>
    </w:p>
    <w:p w:rsidR="0056428C" w:rsidRDefault="0056428C" w:rsidP="00ED5B39">
      <w:pPr>
        <w:pStyle w:val="2"/>
        <w:rPr>
          <w:rFonts w:ascii="Times New Roman" w:hAnsi="Times New Roman"/>
          <w:b/>
          <w:sz w:val="24"/>
          <w:szCs w:val="24"/>
          <w:u w:val="single"/>
        </w:rPr>
      </w:pP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Кабацура Г.В. – начальник отдела образования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Шарова Л.А. – ведущий инженер МБОУ О(С)ОШ № 1</w:t>
      </w:r>
    </w:p>
    <w:p w:rsidR="0056428C" w:rsidRDefault="0056428C" w:rsidP="00056168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Кузенова Е.В. – методист кадрового обеспечения МКУ ГИМЦ</w:t>
      </w:r>
    </w:p>
    <w:p w:rsidR="0056428C" w:rsidRDefault="0056428C" w:rsidP="00E84F89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Полежаева О.П. – главны</w:t>
      </w:r>
      <w:r>
        <w:rPr>
          <w:rFonts w:ascii="Times New Roman" w:hAnsi="Times New Roman"/>
          <w:sz w:val="20"/>
          <w:szCs w:val="20"/>
        </w:rPr>
        <w:t>й специалист отдела образования</w:t>
      </w:r>
    </w:p>
    <w:p w:rsidR="0056428C" w:rsidRPr="00162A2D" w:rsidRDefault="0056428C" w:rsidP="00162A2D">
      <w:pPr>
        <w:tabs>
          <w:tab w:val="left" w:pos="720"/>
        </w:tabs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Коршун Е.Г. – директор </w:t>
      </w:r>
      <w:r w:rsidRPr="000A796E">
        <w:rPr>
          <w:rFonts w:ascii="Times New Roman" w:hAnsi="Times New Roman"/>
          <w:sz w:val="20"/>
          <w:szCs w:val="20"/>
        </w:rPr>
        <w:t>МКУ ГИМЦ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Баталова Н.Ю. – заведующая МБДОУ д/с № 9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Быстрова Т.И. – заведующая МБДОУ д/с № 7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Васильева С.Д. – заведующая МБДОУ д/с № 5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Алтова Т.А. - заведующей МБДОУ д/с № 13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Мухина Т.В. – заведующая МБДОУ д/с № 15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Ехалова Е.М.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заведующая</w:t>
      </w:r>
      <w:r w:rsidRPr="000A796E">
        <w:rPr>
          <w:rFonts w:ascii="Times New Roman" w:hAnsi="Times New Roman"/>
          <w:sz w:val="20"/>
          <w:szCs w:val="20"/>
        </w:rPr>
        <w:t xml:space="preserve"> МАДОУ д/с № 17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Дворецкая В.В. - заведующая МБДОУ д/с № 18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Путинцева Г.А. - заведующая МБДОУ д/с № 4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Хотько О.В. –  заведующая МБДОУ д/с № 8 </w:t>
      </w:r>
    </w:p>
    <w:p w:rsidR="0056428C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Заорская Т.Г.- заведующая МБДОУ д/с № 10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Макеич О</w:t>
      </w:r>
      <w:r>
        <w:rPr>
          <w:rFonts w:ascii="Times New Roman" w:hAnsi="Times New Roman"/>
          <w:sz w:val="20"/>
          <w:szCs w:val="20"/>
        </w:rPr>
        <w:t>.А. - заведующая МБДОУ д/с № 14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Шиверновская Л.В.</w:t>
      </w:r>
      <w:r w:rsidRPr="000A796E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 w:rsidRPr="000A796E">
        <w:rPr>
          <w:rFonts w:ascii="Times New Roman" w:hAnsi="Times New Roman"/>
          <w:sz w:val="20"/>
          <w:szCs w:val="20"/>
        </w:rPr>
        <w:t>МБОУ СОШ №</w:t>
      </w:r>
      <w:r>
        <w:rPr>
          <w:rFonts w:ascii="Times New Roman" w:hAnsi="Times New Roman"/>
          <w:sz w:val="20"/>
          <w:szCs w:val="20"/>
        </w:rPr>
        <w:t>5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Андре</w:t>
      </w:r>
      <w:r>
        <w:rPr>
          <w:rFonts w:ascii="Times New Roman" w:hAnsi="Times New Roman"/>
          <w:sz w:val="20"/>
          <w:szCs w:val="20"/>
        </w:rPr>
        <w:t>ева Л.А. – директор МБОУ СОШ № 7</w:t>
      </w:r>
      <w:r w:rsidRPr="000A796E">
        <w:rPr>
          <w:rFonts w:ascii="Times New Roman" w:hAnsi="Times New Roman"/>
          <w:sz w:val="20"/>
          <w:szCs w:val="20"/>
        </w:rPr>
        <w:t xml:space="preserve"> 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Григорьева Н.В.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0A79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зам. </w:t>
      </w:r>
      <w:r w:rsidRPr="000A796E">
        <w:rPr>
          <w:rFonts w:ascii="Times New Roman" w:hAnsi="Times New Roman"/>
          <w:sz w:val="20"/>
          <w:szCs w:val="20"/>
        </w:rPr>
        <w:t>директор</w:t>
      </w:r>
      <w:r>
        <w:rPr>
          <w:rFonts w:ascii="Times New Roman" w:hAnsi="Times New Roman"/>
          <w:sz w:val="20"/>
          <w:szCs w:val="20"/>
        </w:rPr>
        <w:t>а</w:t>
      </w:r>
      <w:r w:rsidRPr="000A796E">
        <w:rPr>
          <w:rFonts w:ascii="Times New Roman" w:hAnsi="Times New Roman"/>
          <w:sz w:val="20"/>
          <w:szCs w:val="20"/>
        </w:rPr>
        <w:t xml:space="preserve"> МБОУ СОШ № 4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Ерошкина И.Ю. – директор МБОУ "СОШ № 2 им.Ю.А.Гагарина"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Пугач Л.Н. – заведующая МБДОУ д/с № 12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Краснопеева В.Н.- зам.директора </w:t>
      </w:r>
      <w:r w:rsidRPr="000A796E">
        <w:rPr>
          <w:rFonts w:ascii="Times New Roman" w:hAnsi="Times New Roman"/>
          <w:sz w:val="20"/>
          <w:szCs w:val="20"/>
        </w:rPr>
        <w:t>МБОУ ДОД "ДДТ"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 xml:space="preserve">Шведюк В.Г. – директор МБОУ ООШ № 9 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Мажарина Н.В</w:t>
      </w:r>
      <w:r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 xml:space="preserve">директор </w:t>
      </w:r>
      <w:r w:rsidRPr="000A796E">
        <w:rPr>
          <w:rFonts w:ascii="Times New Roman" w:hAnsi="Times New Roman"/>
          <w:sz w:val="20"/>
          <w:szCs w:val="20"/>
        </w:rPr>
        <w:t xml:space="preserve"> МБОУ ДОД "ДЭБС"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Мицкевич В.В.- директор МБОУ О(С)ОШ № 1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Подобедов Г.П</w:t>
      </w:r>
      <w:r w:rsidRPr="000A796E">
        <w:rPr>
          <w:rFonts w:ascii="Times New Roman" w:hAnsi="Times New Roman"/>
          <w:sz w:val="20"/>
          <w:szCs w:val="20"/>
        </w:rPr>
        <w:t xml:space="preserve">. – </w:t>
      </w:r>
      <w:r>
        <w:rPr>
          <w:rFonts w:ascii="Times New Roman" w:hAnsi="Times New Roman"/>
          <w:sz w:val="20"/>
          <w:szCs w:val="20"/>
        </w:rPr>
        <w:t xml:space="preserve">старший методист </w:t>
      </w:r>
      <w:r w:rsidRPr="000A796E">
        <w:rPr>
          <w:rFonts w:ascii="Times New Roman" w:hAnsi="Times New Roman"/>
          <w:sz w:val="20"/>
          <w:szCs w:val="20"/>
        </w:rPr>
        <w:t>МАОУ гимназия №10</w:t>
      </w:r>
    </w:p>
    <w:p w:rsidR="0056428C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0A796E">
        <w:rPr>
          <w:rFonts w:ascii="Times New Roman" w:hAnsi="Times New Roman"/>
          <w:sz w:val="20"/>
          <w:szCs w:val="20"/>
        </w:rPr>
        <w:t>Кочанова М.А. – руководитель МСКУ «МЦБ»</w:t>
      </w:r>
    </w:p>
    <w:p w:rsidR="0056428C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Шошина Е.В.   - начальник отдела культуры и искусства</w:t>
      </w:r>
    </w:p>
    <w:p w:rsidR="0056428C" w:rsidRPr="000A796E" w:rsidRDefault="0056428C" w:rsidP="00056168">
      <w:pPr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Бибикова В.В. – общественный деятель</w:t>
      </w:r>
    </w:p>
    <w:p w:rsidR="0056428C" w:rsidRDefault="0056428C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428C" w:rsidRDefault="0056428C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428C" w:rsidRPr="00ED5B39" w:rsidRDefault="0056428C" w:rsidP="00ED5B39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6428C" w:rsidRDefault="0056428C" w:rsidP="000A796E">
      <w:pPr>
        <w:outlineLvl w:val="0"/>
        <w:rPr>
          <w:b/>
        </w:rPr>
      </w:pPr>
      <w:r w:rsidRPr="00F16BBD">
        <w:rPr>
          <w:b/>
        </w:rPr>
        <w:t xml:space="preserve">Повестка дня: 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75BC">
        <w:rPr>
          <w:rFonts w:ascii="Times New Roman" w:hAnsi="Times New Roman"/>
          <w:b/>
          <w:sz w:val="24"/>
          <w:szCs w:val="24"/>
        </w:rPr>
        <w:t>10.00-10.15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ab/>
        <w:t xml:space="preserve">1. О типичных нарушениях законодательства при заполнении деклараций о доходах в 2014 году руководителями ОУ и членами их семей. </w:t>
      </w:r>
      <w:r w:rsidRPr="00D375BC">
        <w:rPr>
          <w:rFonts w:ascii="Times New Roman" w:hAnsi="Times New Roman"/>
          <w:i/>
          <w:sz w:val="24"/>
          <w:szCs w:val="24"/>
        </w:rPr>
        <w:t xml:space="preserve">Методист по работе с кадрами МКУ «ГИМЦ» Кузенова Е.В.  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>Ответы на вопросы.</w:t>
      </w:r>
      <w:r w:rsidRPr="00D375B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75BC">
        <w:rPr>
          <w:rFonts w:ascii="Times New Roman" w:hAnsi="Times New Roman"/>
          <w:b/>
          <w:sz w:val="24"/>
          <w:szCs w:val="24"/>
        </w:rPr>
        <w:t>10.15-10.25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 xml:space="preserve">         2. О задачах по подготовке к краевым контрольным работам по итогам окончания начальной школы.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75BC">
        <w:rPr>
          <w:rFonts w:ascii="Times New Roman" w:hAnsi="Times New Roman"/>
          <w:i/>
          <w:sz w:val="24"/>
          <w:szCs w:val="24"/>
        </w:rPr>
        <w:t xml:space="preserve">Г лавный специалист отдела образования Полежаева О.П.                                                                      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75BC">
        <w:rPr>
          <w:rFonts w:ascii="Times New Roman" w:hAnsi="Times New Roman"/>
          <w:b/>
          <w:sz w:val="24"/>
          <w:szCs w:val="24"/>
        </w:rPr>
        <w:t>10.25-10.40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 xml:space="preserve">         3. Об итогах корректировки местного бюджета, утвержденной решением Городского совета депутатов 26.02.2015. 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75BC">
        <w:rPr>
          <w:rFonts w:ascii="Times New Roman" w:hAnsi="Times New Roman"/>
          <w:i/>
          <w:sz w:val="24"/>
          <w:szCs w:val="24"/>
        </w:rPr>
        <w:t xml:space="preserve">Руководитель МСКУ «МЦБ» Кочанова М.А.                                                                       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75BC">
        <w:rPr>
          <w:rFonts w:ascii="Times New Roman" w:hAnsi="Times New Roman"/>
          <w:b/>
          <w:sz w:val="24"/>
          <w:szCs w:val="24"/>
        </w:rPr>
        <w:t>11.40-11.00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 xml:space="preserve">          4. Информация:</w:t>
      </w:r>
    </w:p>
    <w:p w:rsidR="0056428C" w:rsidRPr="00D375BC" w:rsidRDefault="0056428C" w:rsidP="00D375B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>О проведении (05.03.2015) финала муниципального профессионального конкурса «Учитель года».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375BC">
        <w:rPr>
          <w:rFonts w:ascii="Times New Roman" w:hAnsi="Times New Roman"/>
          <w:i/>
          <w:sz w:val="24"/>
          <w:szCs w:val="24"/>
        </w:rPr>
        <w:t xml:space="preserve"> Директор</w:t>
      </w:r>
      <w:r w:rsidRPr="00D375BC">
        <w:rPr>
          <w:rFonts w:ascii="Times New Roman" w:hAnsi="Times New Roman"/>
          <w:sz w:val="24"/>
          <w:szCs w:val="24"/>
        </w:rPr>
        <w:t xml:space="preserve"> </w:t>
      </w:r>
      <w:r w:rsidRPr="00D375BC">
        <w:rPr>
          <w:rFonts w:ascii="Times New Roman" w:hAnsi="Times New Roman"/>
          <w:i/>
          <w:sz w:val="24"/>
          <w:szCs w:val="24"/>
        </w:rPr>
        <w:t>МКУ ГИМЦ Коршун Е.Г.</w:t>
      </w:r>
    </w:p>
    <w:p w:rsidR="0056428C" w:rsidRPr="00D375BC" w:rsidRDefault="0056428C" w:rsidP="00D375B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 xml:space="preserve">О подготовке к проведению </w:t>
      </w:r>
      <w:r w:rsidRPr="00D375BC">
        <w:rPr>
          <w:rFonts w:ascii="Times New Roman" w:hAnsi="Times New Roman"/>
          <w:sz w:val="24"/>
          <w:szCs w:val="24"/>
          <w:lang w:val="en-US"/>
        </w:rPr>
        <w:t>IV</w:t>
      </w:r>
      <w:r w:rsidRPr="00D375BC">
        <w:rPr>
          <w:rFonts w:ascii="Times New Roman" w:hAnsi="Times New Roman"/>
          <w:sz w:val="24"/>
          <w:szCs w:val="24"/>
        </w:rPr>
        <w:t xml:space="preserve"> Городского родительского форума (21.03.2015).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75BC">
        <w:rPr>
          <w:rFonts w:ascii="Times New Roman" w:hAnsi="Times New Roman"/>
          <w:i/>
          <w:sz w:val="24"/>
          <w:szCs w:val="24"/>
        </w:rPr>
        <w:t>Начальник отдела образования Кабацура Г.В.</w:t>
      </w:r>
      <w:r w:rsidRPr="00D375BC">
        <w:rPr>
          <w:rFonts w:ascii="Times New Roman" w:hAnsi="Times New Roman"/>
          <w:b/>
          <w:sz w:val="24"/>
          <w:szCs w:val="24"/>
        </w:rPr>
        <w:t xml:space="preserve"> </w:t>
      </w:r>
    </w:p>
    <w:p w:rsidR="0056428C" w:rsidRPr="00D375BC" w:rsidRDefault="0056428C" w:rsidP="00D375BC">
      <w:pPr>
        <w:pStyle w:val="ListParagraph"/>
        <w:numPr>
          <w:ilvl w:val="3"/>
          <w:numId w:val="5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375BC">
        <w:rPr>
          <w:rFonts w:ascii="Times New Roman" w:hAnsi="Times New Roman"/>
          <w:b/>
          <w:sz w:val="24"/>
          <w:szCs w:val="24"/>
        </w:rPr>
        <w:t>перерыв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75BC">
        <w:rPr>
          <w:rFonts w:ascii="Times New Roman" w:hAnsi="Times New Roman"/>
          <w:b/>
          <w:sz w:val="24"/>
          <w:szCs w:val="24"/>
        </w:rPr>
        <w:t>11.10-11.30</w:t>
      </w:r>
    </w:p>
    <w:p w:rsidR="0056428C" w:rsidRPr="00D375BC" w:rsidRDefault="0056428C" w:rsidP="00D375BC">
      <w:pPr>
        <w:pStyle w:val="ListParagraph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 xml:space="preserve">5. О подготовке к проведению Парада Победы 9 мая 2015 года, посвященного 70-летию окончания ВОВ. 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75BC">
        <w:rPr>
          <w:rFonts w:ascii="Times New Roman" w:hAnsi="Times New Roman"/>
          <w:i/>
          <w:sz w:val="24"/>
          <w:szCs w:val="24"/>
        </w:rPr>
        <w:t>Началь</w:t>
      </w:r>
      <w:r>
        <w:rPr>
          <w:rFonts w:ascii="Times New Roman" w:hAnsi="Times New Roman"/>
          <w:i/>
          <w:sz w:val="24"/>
          <w:szCs w:val="24"/>
        </w:rPr>
        <w:t>ник отдела культуры Шошина Е.В.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75BC">
        <w:rPr>
          <w:rFonts w:ascii="Times New Roman" w:hAnsi="Times New Roman"/>
          <w:b/>
          <w:sz w:val="24"/>
          <w:szCs w:val="24"/>
        </w:rPr>
        <w:t>11.30-12.15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 xml:space="preserve">          5. Лекция на тему: «Педагогическое наследие А.С. Макаренко в воспитании молодежи и ее успешной социализации» (к 127-летию со дня рождения педагога).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75BC">
        <w:rPr>
          <w:rFonts w:ascii="Times New Roman" w:hAnsi="Times New Roman"/>
          <w:sz w:val="24"/>
          <w:szCs w:val="24"/>
        </w:rPr>
        <w:t xml:space="preserve"> Встреча с Валентиной Васильевной Бибиковой.</w:t>
      </w:r>
    </w:p>
    <w:p w:rsidR="0056428C" w:rsidRDefault="0056428C" w:rsidP="000A796E">
      <w:pPr>
        <w:jc w:val="both"/>
        <w:rPr>
          <w:b/>
          <w:bCs/>
        </w:rPr>
      </w:pPr>
      <w:r>
        <w:rPr>
          <w:b/>
          <w:bCs/>
        </w:rPr>
        <w:t>ВЫСТУПАЛИ:</w:t>
      </w:r>
    </w:p>
    <w:p w:rsidR="0056428C" w:rsidRPr="001049B8" w:rsidRDefault="0056428C" w:rsidP="001049B8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Начальник отдела образования Кабацура Г.В. представила </w:t>
      </w:r>
      <w:r>
        <w:rPr>
          <w:rFonts w:ascii="Times New Roman" w:hAnsi="Times New Roman"/>
          <w:sz w:val="24"/>
          <w:szCs w:val="24"/>
        </w:rPr>
        <w:t>присутствующим повестку совещания.</w:t>
      </w:r>
    </w:p>
    <w:p w:rsidR="0056428C" w:rsidRDefault="0056428C" w:rsidP="001B3D7D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1049B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п.1</w:t>
      </w:r>
      <w:r w:rsidRPr="001049B8">
        <w:rPr>
          <w:rFonts w:ascii="Times New Roman" w:hAnsi="Times New Roman"/>
          <w:sz w:val="24"/>
          <w:szCs w:val="24"/>
        </w:rPr>
        <w:t xml:space="preserve"> </w:t>
      </w:r>
      <w:r w:rsidRPr="006805EB">
        <w:rPr>
          <w:rFonts w:ascii="Times New Roman" w:hAnsi="Times New Roman"/>
          <w:b/>
          <w:sz w:val="24"/>
          <w:szCs w:val="24"/>
        </w:rPr>
        <w:t>«</w:t>
      </w:r>
      <w:r w:rsidRPr="00D375BC">
        <w:rPr>
          <w:rFonts w:ascii="Times New Roman" w:hAnsi="Times New Roman"/>
          <w:b/>
          <w:sz w:val="24"/>
          <w:szCs w:val="24"/>
        </w:rPr>
        <w:t>О типичных нарушениях законодательства при заполнении деклараций о доходах в 2014 году руководителями ОУ и членами их семей</w:t>
      </w:r>
      <w:r>
        <w:rPr>
          <w:rFonts w:ascii="Times New Roman" w:hAnsi="Times New Roman"/>
          <w:b/>
          <w:sz w:val="24"/>
          <w:szCs w:val="24"/>
        </w:rPr>
        <w:t>»</w:t>
      </w:r>
      <w:r w:rsidRPr="001049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выступила </w:t>
      </w:r>
      <w:r>
        <w:rPr>
          <w:rFonts w:ascii="Times New Roman" w:hAnsi="Times New Roman"/>
          <w:i/>
          <w:sz w:val="24"/>
          <w:szCs w:val="24"/>
        </w:rPr>
        <w:t>м</w:t>
      </w:r>
      <w:r w:rsidRPr="00D375BC">
        <w:rPr>
          <w:rFonts w:ascii="Times New Roman" w:hAnsi="Times New Roman"/>
          <w:i/>
          <w:sz w:val="24"/>
          <w:szCs w:val="24"/>
        </w:rPr>
        <w:t xml:space="preserve">етодист по работе с кадрами МКУ «ГИМЦ» Кузенова Е.В.  </w:t>
      </w:r>
    </w:p>
    <w:p w:rsidR="0056428C" w:rsidRDefault="0056428C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D375BC">
        <w:rPr>
          <w:rFonts w:ascii="Times New Roman" w:hAnsi="Times New Roman"/>
          <w:sz w:val="24"/>
          <w:szCs w:val="24"/>
        </w:rPr>
        <w:t>-  о сроках предоставления сведений</w:t>
      </w:r>
    </w:p>
    <w:p w:rsidR="0056428C" w:rsidRDefault="0056428C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 ошибках при заполнении данных за прошлый отчётный год</w:t>
      </w:r>
    </w:p>
    <w:p w:rsidR="0056428C" w:rsidRDefault="0056428C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предоставить сведения в отдел образования в электронном, а затем в печатном виде в срок до 15.03.2015г.</w:t>
      </w:r>
    </w:p>
    <w:p w:rsidR="0056428C" w:rsidRDefault="0056428C" w:rsidP="001B3D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не поступило.</w:t>
      </w:r>
    </w:p>
    <w:p w:rsidR="0056428C" w:rsidRPr="00D375BC" w:rsidRDefault="0056428C" w:rsidP="00D375B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3D7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п.2 </w:t>
      </w:r>
      <w:r w:rsidRPr="00D375BC">
        <w:rPr>
          <w:rFonts w:ascii="Times New Roman" w:hAnsi="Times New Roman"/>
          <w:b/>
          <w:sz w:val="24"/>
          <w:szCs w:val="24"/>
        </w:rPr>
        <w:t>«О задачах по подготовке к краевым контрольным работам по итогам окончания начальной школы»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75BC"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</w:t>
      </w:r>
      <w:r w:rsidRPr="00D375BC">
        <w:rPr>
          <w:rFonts w:ascii="Times New Roman" w:hAnsi="Times New Roman"/>
          <w:i/>
          <w:sz w:val="24"/>
          <w:szCs w:val="24"/>
        </w:rPr>
        <w:t xml:space="preserve">лавный специалист отдела образования Полежаева О.П.                                                                      </w:t>
      </w:r>
    </w:p>
    <w:p w:rsidR="0056428C" w:rsidRDefault="0056428C" w:rsidP="005707D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изменениях при проведении экзаменов в 4-х классах в 2015 году</w:t>
      </w:r>
    </w:p>
    <w:p w:rsidR="0056428C" w:rsidRDefault="0056428C" w:rsidP="005707D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 проведения ИКРУ</w:t>
      </w:r>
    </w:p>
    <w:p w:rsidR="0056428C" w:rsidRDefault="0056428C" w:rsidP="005707D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обработки результатов</w:t>
      </w:r>
    </w:p>
    <w:p w:rsidR="0056428C" w:rsidRDefault="0056428C" w:rsidP="005707D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проблемы ИКР</w:t>
      </w:r>
    </w:p>
    <w:p w:rsidR="0056428C" w:rsidRDefault="0056428C" w:rsidP="00D375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результатах выборочной перепроверки</w:t>
      </w:r>
    </w:p>
    <w:p w:rsidR="0056428C" w:rsidRDefault="0056428C" w:rsidP="00D375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апробация</w:t>
      </w:r>
    </w:p>
    <w:p w:rsidR="0056428C" w:rsidRDefault="0056428C" w:rsidP="00D375B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групповой проекте, методике</w:t>
      </w:r>
    </w:p>
    <w:p w:rsidR="0056428C" w:rsidRDefault="0056428C" w:rsidP="008348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56428C" w:rsidRPr="00384F84" w:rsidRDefault="0056428C" w:rsidP="008348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D58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</w:p>
    <w:p w:rsidR="0056428C" w:rsidRPr="003149D8" w:rsidRDefault="0056428C" w:rsidP="007D69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48F9">
        <w:rPr>
          <w:rFonts w:ascii="Times New Roman" w:hAnsi="Times New Roman"/>
          <w:sz w:val="24"/>
          <w:szCs w:val="24"/>
        </w:rPr>
        <w:t xml:space="preserve">По п.3 </w:t>
      </w:r>
      <w:r w:rsidRPr="00384F84">
        <w:rPr>
          <w:rFonts w:ascii="Times New Roman" w:hAnsi="Times New Roman"/>
          <w:b/>
          <w:sz w:val="24"/>
          <w:szCs w:val="24"/>
        </w:rPr>
        <w:t>«</w:t>
      </w:r>
      <w:r w:rsidRPr="0078329C">
        <w:rPr>
          <w:rFonts w:ascii="Times New Roman" w:hAnsi="Times New Roman"/>
          <w:b/>
          <w:sz w:val="24"/>
          <w:szCs w:val="24"/>
        </w:rPr>
        <w:t>Об итогах корректировки местного бюджета, утвержденной решением Городского совета депутатов 26.02.2015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F8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895">
        <w:rPr>
          <w:rFonts w:ascii="Times New Roman" w:hAnsi="Times New Roman"/>
          <w:sz w:val="24"/>
          <w:szCs w:val="24"/>
        </w:rPr>
        <w:t>выступила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5BC">
        <w:rPr>
          <w:rFonts w:ascii="Times New Roman" w:hAnsi="Times New Roman"/>
          <w:i/>
          <w:sz w:val="24"/>
          <w:szCs w:val="24"/>
        </w:rPr>
        <w:t xml:space="preserve">Руководитель МСКУ «МЦБ» Кочанова М.А.                                                                       </w:t>
      </w:r>
      <w:r w:rsidRPr="003149D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</w:p>
    <w:p w:rsidR="0056428C" w:rsidRPr="008D56D2" w:rsidRDefault="0056428C" w:rsidP="00BE15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уменьшении доходной части</w:t>
      </w:r>
    </w:p>
    <w:p w:rsidR="0056428C" w:rsidRDefault="0056428C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</w:p>
    <w:p w:rsidR="0056428C" w:rsidRPr="0078329C" w:rsidRDefault="0056428C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расходной части бюджета</w:t>
      </w:r>
    </w:p>
    <w:p w:rsidR="0056428C" w:rsidRPr="0078329C" w:rsidRDefault="0056428C" w:rsidP="007832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 остатков собственных средств</w:t>
      </w:r>
    </w:p>
    <w:p w:rsidR="0056428C" w:rsidRDefault="0056428C" w:rsidP="007832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56428C" w:rsidRDefault="0056428C" w:rsidP="00920C0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2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Продолжила </w:t>
      </w:r>
      <w:r>
        <w:rPr>
          <w:rFonts w:ascii="Times New Roman" w:hAnsi="Times New Roman"/>
          <w:i/>
          <w:sz w:val="24"/>
          <w:szCs w:val="24"/>
        </w:rPr>
        <w:t>начальник</w:t>
      </w:r>
      <w:r w:rsidRPr="001049B8">
        <w:rPr>
          <w:rFonts w:ascii="Times New Roman" w:hAnsi="Times New Roman"/>
          <w:i/>
          <w:sz w:val="24"/>
          <w:szCs w:val="24"/>
        </w:rPr>
        <w:t xml:space="preserve"> отдела образования </w:t>
      </w:r>
      <w:r>
        <w:rPr>
          <w:rFonts w:ascii="Times New Roman" w:hAnsi="Times New Roman"/>
          <w:i/>
          <w:sz w:val="24"/>
          <w:szCs w:val="24"/>
        </w:rPr>
        <w:t>Кабацура Г.В</w:t>
      </w:r>
      <w:r w:rsidRPr="001049B8">
        <w:rPr>
          <w:rFonts w:ascii="Times New Roman" w:hAnsi="Times New Roman"/>
          <w:i/>
          <w:sz w:val="24"/>
          <w:szCs w:val="24"/>
        </w:rPr>
        <w:t>.</w:t>
      </w:r>
    </w:p>
    <w:p w:rsidR="0056428C" w:rsidRPr="00920C0D" w:rsidRDefault="0056428C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вопросах, связанных с подготовкой к новому учебному году</w:t>
      </w:r>
    </w:p>
    <w:p w:rsidR="0056428C" w:rsidRPr="0078329C" w:rsidRDefault="0056428C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реестре предписаний (корректировке реестра)</w:t>
      </w:r>
    </w:p>
    <w:p w:rsidR="0056428C" w:rsidRPr="0078329C" w:rsidRDefault="0056428C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заседании штаба</w:t>
      </w:r>
    </w:p>
    <w:p w:rsidR="0056428C" w:rsidRPr="00920C0D" w:rsidRDefault="0056428C" w:rsidP="00920C0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распределении остатков средст, с приоритетом на подготовку к новому учебному году</w:t>
      </w:r>
    </w:p>
    <w:p w:rsidR="0056428C" w:rsidRDefault="0056428C" w:rsidP="0078329C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78329C">
        <w:rPr>
          <w:rFonts w:ascii="Times New Roman" w:hAnsi="Times New Roman"/>
          <w:i/>
          <w:sz w:val="24"/>
          <w:szCs w:val="24"/>
        </w:rPr>
        <w:t xml:space="preserve">Мицкевич В.В. - </w:t>
      </w:r>
      <w:r w:rsidRPr="0078329C">
        <w:rPr>
          <w:rFonts w:ascii="Times New Roman" w:hAnsi="Times New Roman"/>
          <w:sz w:val="24"/>
          <w:szCs w:val="24"/>
        </w:rPr>
        <w:t>директор МБОУ О(С)ОШ № 1: « У нас есть остатки средств?»</w:t>
      </w:r>
    </w:p>
    <w:p w:rsidR="0056428C" w:rsidRDefault="0056428C" w:rsidP="00336131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D375BC">
        <w:rPr>
          <w:rFonts w:ascii="Times New Roman" w:hAnsi="Times New Roman"/>
          <w:i/>
          <w:sz w:val="24"/>
          <w:szCs w:val="24"/>
        </w:rPr>
        <w:t>Кочанова М.А.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78329C">
        <w:rPr>
          <w:rFonts w:ascii="Times New Roman" w:hAnsi="Times New Roman"/>
          <w:sz w:val="24"/>
          <w:szCs w:val="24"/>
        </w:rPr>
        <w:t>руководитель МСКУ «МЦБ»: «</w:t>
      </w:r>
      <w:r>
        <w:rPr>
          <w:rFonts w:ascii="Times New Roman" w:hAnsi="Times New Roman"/>
          <w:sz w:val="24"/>
          <w:szCs w:val="24"/>
        </w:rPr>
        <w:t xml:space="preserve"> Нет, остатки средств перенаправляются в бюджет города»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1D58FA"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</w:p>
    <w:p w:rsidR="0056428C" w:rsidRDefault="0056428C" w:rsidP="001F7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п.4 </w:t>
      </w:r>
      <w:r w:rsidRPr="004F1B5E">
        <w:rPr>
          <w:rFonts w:ascii="Times New Roman" w:hAnsi="Times New Roman"/>
          <w:b/>
          <w:sz w:val="24"/>
          <w:szCs w:val="24"/>
        </w:rPr>
        <w:t>«</w:t>
      </w:r>
      <w:r w:rsidRPr="00336131">
        <w:rPr>
          <w:rFonts w:ascii="Times New Roman" w:hAnsi="Times New Roman"/>
          <w:b/>
          <w:sz w:val="24"/>
          <w:szCs w:val="24"/>
        </w:rPr>
        <w:t>О проведении (05.03.2015) финала муниципального профессионального конкурса «Учитель года</w:t>
      </w:r>
      <w:r w:rsidRPr="00D375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выступила </w:t>
      </w:r>
      <w:r w:rsidRPr="00D375BC">
        <w:rPr>
          <w:rFonts w:ascii="Times New Roman" w:hAnsi="Times New Roman"/>
          <w:i/>
          <w:sz w:val="24"/>
          <w:szCs w:val="24"/>
        </w:rPr>
        <w:t>Директор</w:t>
      </w:r>
      <w:r w:rsidRPr="00D375BC">
        <w:rPr>
          <w:rFonts w:ascii="Times New Roman" w:hAnsi="Times New Roman"/>
          <w:sz w:val="24"/>
          <w:szCs w:val="24"/>
        </w:rPr>
        <w:t xml:space="preserve"> </w:t>
      </w:r>
      <w:r w:rsidRPr="00D375BC">
        <w:rPr>
          <w:rFonts w:ascii="Times New Roman" w:hAnsi="Times New Roman"/>
          <w:i/>
          <w:sz w:val="24"/>
          <w:szCs w:val="24"/>
        </w:rPr>
        <w:t>МКУ ГИМЦ Коршун Е.Г.</w:t>
      </w:r>
    </w:p>
    <w:p w:rsidR="0056428C" w:rsidRDefault="0056428C" w:rsidP="0033613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F777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повестке проведения профессионального конкурса «Учитель года»</w:t>
      </w:r>
    </w:p>
    <w:p w:rsidR="0056428C" w:rsidRDefault="0056428C" w:rsidP="0033613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проведении финала конкурса </w:t>
      </w:r>
    </w:p>
    <w:p w:rsidR="0056428C" w:rsidRDefault="0056428C" w:rsidP="0033613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Финал конкурса состоится 05.03.2015г. в МБОУ «ДОД» в 17.00, обязательное присутствие коллективов «поддержки» от ОУ.</w:t>
      </w:r>
    </w:p>
    <w:p w:rsidR="0056428C" w:rsidRDefault="0056428C" w:rsidP="001F77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нет.</w:t>
      </w:r>
    </w:p>
    <w:p w:rsidR="0056428C" w:rsidRDefault="0056428C" w:rsidP="005260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07A">
        <w:rPr>
          <w:rFonts w:ascii="Times New Roman" w:hAnsi="Times New Roman"/>
          <w:sz w:val="24"/>
          <w:szCs w:val="24"/>
        </w:rPr>
        <w:t xml:space="preserve"> </w:t>
      </w:r>
    </w:p>
    <w:p w:rsidR="0056428C" w:rsidRDefault="0056428C" w:rsidP="0033613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6131">
        <w:rPr>
          <w:rFonts w:ascii="Times New Roman" w:hAnsi="Times New Roman"/>
          <w:sz w:val="24"/>
          <w:szCs w:val="24"/>
        </w:rPr>
        <w:t>Далее «</w:t>
      </w:r>
      <w:r w:rsidRPr="00336131">
        <w:rPr>
          <w:rFonts w:ascii="Times New Roman" w:hAnsi="Times New Roman"/>
          <w:b/>
          <w:sz w:val="24"/>
          <w:szCs w:val="24"/>
        </w:rPr>
        <w:t xml:space="preserve">О подготовке к проведению </w:t>
      </w:r>
      <w:r w:rsidRPr="0033613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36131">
        <w:rPr>
          <w:rFonts w:ascii="Times New Roman" w:hAnsi="Times New Roman"/>
          <w:b/>
          <w:sz w:val="24"/>
          <w:szCs w:val="24"/>
        </w:rPr>
        <w:t xml:space="preserve"> Городского родительского форума (21.03.2015)</w:t>
      </w:r>
      <w:r w:rsidRPr="00336131">
        <w:rPr>
          <w:rFonts w:ascii="Times New Roman" w:hAnsi="Times New Roman"/>
          <w:sz w:val="24"/>
          <w:szCs w:val="24"/>
        </w:rPr>
        <w:t xml:space="preserve">» выступила </w:t>
      </w:r>
      <w:r w:rsidRPr="00336131">
        <w:rPr>
          <w:rFonts w:ascii="Times New Roman" w:hAnsi="Times New Roman"/>
          <w:i/>
          <w:sz w:val="24"/>
          <w:szCs w:val="24"/>
        </w:rPr>
        <w:t>Начальник отдела образования Кабацура Г.В.</w:t>
      </w:r>
      <w:r w:rsidRPr="00336131">
        <w:rPr>
          <w:rFonts w:ascii="Times New Roman" w:hAnsi="Times New Roman"/>
          <w:b/>
          <w:sz w:val="24"/>
          <w:szCs w:val="24"/>
        </w:rPr>
        <w:t xml:space="preserve"> </w:t>
      </w:r>
    </w:p>
    <w:p w:rsidR="0056428C" w:rsidRDefault="0056428C" w:rsidP="00336131">
      <w:pPr>
        <w:pStyle w:val="ListParagraph"/>
        <w:spacing w:after="0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36131">
        <w:rPr>
          <w:rFonts w:ascii="Times New Roman" w:hAnsi="Times New Roman"/>
          <w:sz w:val="24"/>
          <w:szCs w:val="24"/>
        </w:rPr>
        <w:t>о сроках предоставления документов</w:t>
      </w:r>
    </w:p>
    <w:p w:rsidR="0056428C" w:rsidRDefault="0056428C" w:rsidP="00336131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темах проекта, мероприятиях, площадках ( 7 площадок, 2 заседания)</w:t>
      </w:r>
    </w:p>
    <w:p w:rsidR="0056428C" w:rsidRDefault="0056428C" w:rsidP="00336131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работе детской площадки во время проведения мероприятий</w:t>
      </w:r>
    </w:p>
    <w:p w:rsidR="0056428C" w:rsidRDefault="0056428C" w:rsidP="00336131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круглый стол</w:t>
      </w:r>
    </w:p>
    <w:p w:rsidR="0056428C" w:rsidRDefault="0056428C" w:rsidP="00336131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формировании списков участников</w:t>
      </w:r>
    </w:p>
    <w:p w:rsidR="0056428C" w:rsidRDefault="0056428C" w:rsidP="00336131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награждении родителей</w:t>
      </w:r>
    </w:p>
    <w:p w:rsidR="0056428C" w:rsidRDefault="0056428C" w:rsidP="0033613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6131">
        <w:rPr>
          <w:rFonts w:ascii="Times New Roman" w:hAnsi="Times New Roman"/>
          <w:b/>
          <w:sz w:val="24"/>
          <w:szCs w:val="24"/>
        </w:rPr>
        <w:t>Кабацура Г.В.</w:t>
      </w:r>
      <w:r>
        <w:rPr>
          <w:rFonts w:ascii="Times New Roman" w:hAnsi="Times New Roman"/>
          <w:sz w:val="24"/>
          <w:szCs w:val="24"/>
        </w:rPr>
        <w:t>: «Коллеги, мероприятие очень ответственное, прошу Вас отнестись к этому как можно серьёзнее».</w:t>
      </w:r>
    </w:p>
    <w:p w:rsidR="0056428C" w:rsidRDefault="0056428C" w:rsidP="0033613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Срок предоставления документов до 05.03.2015г.</w:t>
      </w:r>
    </w:p>
    <w:p w:rsidR="0056428C" w:rsidRDefault="0056428C" w:rsidP="00E0072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от руководителей не поступило.</w:t>
      </w:r>
    </w:p>
    <w:p w:rsidR="0056428C" w:rsidRDefault="0056428C" w:rsidP="0033613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6428C" w:rsidRDefault="0056428C" w:rsidP="0098759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6131">
        <w:rPr>
          <w:rFonts w:ascii="Times New Roman" w:hAnsi="Times New Roman"/>
          <w:sz w:val="24"/>
          <w:szCs w:val="24"/>
        </w:rPr>
        <w:t xml:space="preserve">По п.5  </w:t>
      </w:r>
      <w:r w:rsidRPr="00336131">
        <w:rPr>
          <w:rFonts w:ascii="Times New Roman" w:hAnsi="Times New Roman"/>
          <w:b/>
          <w:sz w:val="24"/>
          <w:szCs w:val="24"/>
        </w:rPr>
        <w:t>«</w:t>
      </w:r>
      <w:r w:rsidRPr="00E00724">
        <w:rPr>
          <w:rFonts w:ascii="Times New Roman" w:hAnsi="Times New Roman"/>
          <w:b/>
          <w:sz w:val="24"/>
          <w:szCs w:val="24"/>
        </w:rPr>
        <w:t>О подготовке к проведению Парада Победы 9 мая 2015 года, посвященного 70-летию окончания ВОВ</w:t>
      </w:r>
      <w:r>
        <w:rPr>
          <w:rFonts w:ascii="Times New Roman" w:hAnsi="Times New Roman"/>
          <w:sz w:val="24"/>
          <w:szCs w:val="24"/>
        </w:rPr>
        <w:t xml:space="preserve">» выступила </w:t>
      </w:r>
      <w:r w:rsidRPr="00D375BC">
        <w:rPr>
          <w:rFonts w:ascii="Times New Roman" w:hAnsi="Times New Roman"/>
          <w:i/>
          <w:sz w:val="24"/>
          <w:szCs w:val="24"/>
        </w:rPr>
        <w:t>Началь</w:t>
      </w:r>
      <w:r>
        <w:rPr>
          <w:rFonts w:ascii="Times New Roman" w:hAnsi="Times New Roman"/>
          <w:i/>
          <w:sz w:val="24"/>
          <w:szCs w:val="24"/>
        </w:rPr>
        <w:t>ник отдела культуры Шошина Е.В.</w:t>
      </w:r>
    </w:p>
    <w:p w:rsidR="0056428C" w:rsidRDefault="0056428C" w:rsidP="0081306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планируемых мероприятиях</w:t>
      </w:r>
    </w:p>
    <w:p w:rsidR="0056428C" w:rsidRDefault="0056428C" w:rsidP="0081306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 разработке эскиза от отдела образования для размещения на билборде.</w:t>
      </w:r>
    </w:p>
    <w:p w:rsidR="0056428C" w:rsidRDefault="0056428C" w:rsidP="0081306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 Срок формирования участников «бессмертного полка» до 10.15.2015г. МКУ «ГИМЦ» подготовить эскиз от отдела образования для размещения на общем билборде</w:t>
      </w:r>
    </w:p>
    <w:p w:rsidR="0056428C" w:rsidRDefault="0056428C" w:rsidP="0081306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428C" w:rsidRDefault="0056428C" w:rsidP="008130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со 100 - летием А.С. Макаренко, выступила </w:t>
      </w:r>
      <w:r w:rsidRPr="00813068">
        <w:rPr>
          <w:rFonts w:ascii="Times New Roman" w:hAnsi="Times New Roman"/>
          <w:i/>
          <w:sz w:val="24"/>
          <w:szCs w:val="24"/>
        </w:rPr>
        <w:t>Бибикова В.В</w:t>
      </w:r>
      <w:r>
        <w:rPr>
          <w:rFonts w:ascii="Times New Roman" w:hAnsi="Times New Roman"/>
          <w:sz w:val="24"/>
          <w:szCs w:val="24"/>
        </w:rPr>
        <w:t>. –общественный деятель</w:t>
      </w:r>
    </w:p>
    <w:p w:rsidR="0056428C" w:rsidRDefault="0056428C" w:rsidP="0081306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проведении конференций последователей А.С. Макаренко в разных городах</w:t>
      </w:r>
    </w:p>
    <w:p w:rsidR="0056428C" w:rsidRPr="00813068" w:rsidRDefault="0056428C" w:rsidP="0081306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биографии А.С. Макаренко</w:t>
      </w:r>
    </w:p>
    <w:p w:rsidR="0056428C" w:rsidRDefault="0056428C" w:rsidP="00D63FA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428C" w:rsidRDefault="0056428C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 w:rsidRPr="00D02DFC">
        <w:rPr>
          <w:rFonts w:ascii="Times New Roman" w:hAnsi="Times New Roman"/>
          <w:sz w:val="24"/>
          <w:szCs w:val="24"/>
        </w:rPr>
        <w:t>Начальник отдела образования</w:t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</w:r>
      <w:r w:rsidRPr="00D02DFC">
        <w:rPr>
          <w:rFonts w:ascii="Times New Roman" w:hAnsi="Times New Roman"/>
          <w:sz w:val="24"/>
          <w:szCs w:val="24"/>
        </w:rPr>
        <w:tab/>
        <w:t xml:space="preserve">                 Г.В. Кабацура </w:t>
      </w:r>
    </w:p>
    <w:p w:rsidR="0056428C" w:rsidRPr="00D02DFC" w:rsidRDefault="0056428C" w:rsidP="00D02DFC">
      <w:pPr>
        <w:ind w:left="36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Кузенова</w:t>
      </w:r>
    </w:p>
    <w:sectPr w:rsidR="0056428C" w:rsidRPr="00D02DFC" w:rsidSect="00E946B0">
      <w:pgSz w:w="11906" w:h="16838"/>
      <w:pgMar w:top="510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5B6"/>
    <w:multiLevelType w:val="multilevel"/>
    <w:tmpl w:val="C36698F8"/>
    <w:lvl w:ilvl="0">
      <w:start w:val="11"/>
      <w:numFmt w:val="decimal"/>
      <w:lvlText w:val="%1"/>
      <w:lvlJc w:val="left"/>
      <w:pPr>
        <w:ind w:left="1440" w:hanging="1440"/>
      </w:pPr>
      <w:rPr>
        <w:rFonts w:cs="Times New Roman" w:hint="default"/>
        <w:i w:val="0"/>
      </w:rPr>
    </w:lvl>
    <w:lvl w:ilvl="1">
      <w:numFmt w:val="decimalZero"/>
      <w:lvlText w:val="%1.%2"/>
      <w:lvlJc w:val="left"/>
      <w:pPr>
        <w:ind w:left="1440" w:hanging="1440"/>
      </w:pPr>
      <w:rPr>
        <w:rFonts w:cs="Times New Roman" w:hint="default"/>
        <w:i w:val="0"/>
      </w:rPr>
    </w:lvl>
    <w:lvl w:ilvl="2">
      <w:start w:val="11"/>
      <w:numFmt w:val="decimal"/>
      <w:lvlText w:val="%1.%2-%3"/>
      <w:lvlJc w:val="left"/>
      <w:pPr>
        <w:ind w:left="1440" w:hanging="1440"/>
      </w:pPr>
      <w:rPr>
        <w:rFonts w:cs="Times New Roman" w:hint="default"/>
        <w:i w:val="0"/>
      </w:rPr>
    </w:lvl>
    <w:lvl w:ilvl="3">
      <w:start w:val="10"/>
      <w:numFmt w:val="decimal"/>
      <w:lvlText w:val="%1.%2-%3.%4"/>
      <w:lvlJc w:val="left"/>
      <w:pPr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">
    <w:nsid w:val="4E2351BB"/>
    <w:multiLevelType w:val="hybridMultilevel"/>
    <w:tmpl w:val="C53A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35E1F"/>
    <w:multiLevelType w:val="hybridMultilevel"/>
    <w:tmpl w:val="1928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75E88"/>
    <w:multiLevelType w:val="hybridMultilevel"/>
    <w:tmpl w:val="9AD0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842FD"/>
    <w:multiLevelType w:val="hybridMultilevel"/>
    <w:tmpl w:val="83084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BC8"/>
    <w:rsid w:val="000206B5"/>
    <w:rsid w:val="0002443D"/>
    <w:rsid w:val="00041E2E"/>
    <w:rsid w:val="000449ED"/>
    <w:rsid w:val="00054C1E"/>
    <w:rsid w:val="00056168"/>
    <w:rsid w:val="00083F89"/>
    <w:rsid w:val="000979EE"/>
    <w:rsid w:val="000A796E"/>
    <w:rsid w:val="000B78D1"/>
    <w:rsid w:val="000F6F76"/>
    <w:rsid w:val="00101090"/>
    <w:rsid w:val="001016F3"/>
    <w:rsid w:val="001049B8"/>
    <w:rsid w:val="00110639"/>
    <w:rsid w:val="00112701"/>
    <w:rsid w:val="00131E68"/>
    <w:rsid w:val="001361E9"/>
    <w:rsid w:val="00145BE8"/>
    <w:rsid w:val="001500AB"/>
    <w:rsid w:val="001502BF"/>
    <w:rsid w:val="00154D4A"/>
    <w:rsid w:val="00156BC8"/>
    <w:rsid w:val="00162A2D"/>
    <w:rsid w:val="00166E2C"/>
    <w:rsid w:val="001777B3"/>
    <w:rsid w:val="001A5BB3"/>
    <w:rsid w:val="001B010F"/>
    <w:rsid w:val="001B3D7D"/>
    <w:rsid w:val="001C01C1"/>
    <w:rsid w:val="001D41CF"/>
    <w:rsid w:val="001D5109"/>
    <w:rsid w:val="001D58FA"/>
    <w:rsid w:val="001F7772"/>
    <w:rsid w:val="00207D2D"/>
    <w:rsid w:val="002257CC"/>
    <w:rsid w:val="00250FD0"/>
    <w:rsid w:val="002806B0"/>
    <w:rsid w:val="00292BB8"/>
    <w:rsid w:val="00293D4E"/>
    <w:rsid w:val="002A1B76"/>
    <w:rsid w:val="002A4BFC"/>
    <w:rsid w:val="002D1E33"/>
    <w:rsid w:val="002F6DD1"/>
    <w:rsid w:val="00302C0E"/>
    <w:rsid w:val="00311068"/>
    <w:rsid w:val="00311E20"/>
    <w:rsid w:val="0031249B"/>
    <w:rsid w:val="003149D8"/>
    <w:rsid w:val="0032400C"/>
    <w:rsid w:val="00336131"/>
    <w:rsid w:val="00345A0C"/>
    <w:rsid w:val="00352970"/>
    <w:rsid w:val="00353021"/>
    <w:rsid w:val="0035643A"/>
    <w:rsid w:val="00363489"/>
    <w:rsid w:val="003642A4"/>
    <w:rsid w:val="00367B14"/>
    <w:rsid w:val="0037788A"/>
    <w:rsid w:val="003840B5"/>
    <w:rsid w:val="00384F84"/>
    <w:rsid w:val="003877D6"/>
    <w:rsid w:val="00394FE3"/>
    <w:rsid w:val="003B1C05"/>
    <w:rsid w:val="003B57F5"/>
    <w:rsid w:val="003D33A0"/>
    <w:rsid w:val="003D48C2"/>
    <w:rsid w:val="003F6E3C"/>
    <w:rsid w:val="004016D8"/>
    <w:rsid w:val="00402AB5"/>
    <w:rsid w:val="00417F89"/>
    <w:rsid w:val="00427F0D"/>
    <w:rsid w:val="00433BD9"/>
    <w:rsid w:val="00436973"/>
    <w:rsid w:val="00465615"/>
    <w:rsid w:val="004868B0"/>
    <w:rsid w:val="004933C7"/>
    <w:rsid w:val="00497AFB"/>
    <w:rsid w:val="004A695B"/>
    <w:rsid w:val="004A6B08"/>
    <w:rsid w:val="004B54DB"/>
    <w:rsid w:val="004C7B03"/>
    <w:rsid w:val="004D4425"/>
    <w:rsid w:val="004D4DB6"/>
    <w:rsid w:val="004F0A2E"/>
    <w:rsid w:val="004F1B5E"/>
    <w:rsid w:val="004F3FDC"/>
    <w:rsid w:val="00513482"/>
    <w:rsid w:val="0052607A"/>
    <w:rsid w:val="00555A22"/>
    <w:rsid w:val="0056428C"/>
    <w:rsid w:val="005707D1"/>
    <w:rsid w:val="005723DB"/>
    <w:rsid w:val="005B6F30"/>
    <w:rsid w:val="005C3FD6"/>
    <w:rsid w:val="005C4FBD"/>
    <w:rsid w:val="005E2DF5"/>
    <w:rsid w:val="005E3954"/>
    <w:rsid w:val="005E404D"/>
    <w:rsid w:val="006027B9"/>
    <w:rsid w:val="00606D2F"/>
    <w:rsid w:val="00620E77"/>
    <w:rsid w:val="00645D18"/>
    <w:rsid w:val="00654B66"/>
    <w:rsid w:val="00654F65"/>
    <w:rsid w:val="006616C3"/>
    <w:rsid w:val="006805EB"/>
    <w:rsid w:val="006B2C69"/>
    <w:rsid w:val="006F5231"/>
    <w:rsid w:val="006F620C"/>
    <w:rsid w:val="00703715"/>
    <w:rsid w:val="007474F8"/>
    <w:rsid w:val="007515E4"/>
    <w:rsid w:val="00765063"/>
    <w:rsid w:val="007679FF"/>
    <w:rsid w:val="0077235C"/>
    <w:rsid w:val="0078098C"/>
    <w:rsid w:val="0078329C"/>
    <w:rsid w:val="00784896"/>
    <w:rsid w:val="0078776E"/>
    <w:rsid w:val="007A025B"/>
    <w:rsid w:val="007C19F6"/>
    <w:rsid w:val="007D69B4"/>
    <w:rsid w:val="007E2E97"/>
    <w:rsid w:val="00813068"/>
    <w:rsid w:val="00814592"/>
    <w:rsid w:val="00823DCB"/>
    <w:rsid w:val="00825787"/>
    <w:rsid w:val="008348F9"/>
    <w:rsid w:val="00842C9A"/>
    <w:rsid w:val="008430E3"/>
    <w:rsid w:val="008476BB"/>
    <w:rsid w:val="00866521"/>
    <w:rsid w:val="0087465E"/>
    <w:rsid w:val="008B3BAA"/>
    <w:rsid w:val="008C0E97"/>
    <w:rsid w:val="008C77C7"/>
    <w:rsid w:val="008D02A7"/>
    <w:rsid w:val="008D1070"/>
    <w:rsid w:val="008D3334"/>
    <w:rsid w:val="008D56D2"/>
    <w:rsid w:val="008E61E9"/>
    <w:rsid w:val="00900DF7"/>
    <w:rsid w:val="0090767D"/>
    <w:rsid w:val="00920C0D"/>
    <w:rsid w:val="00930ABF"/>
    <w:rsid w:val="00934DFA"/>
    <w:rsid w:val="00952E7D"/>
    <w:rsid w:val="00971FD7"/>
    <w:rsid w:val="0097283B"/>
    <w:rsid w:val="009863D8"/>
    <w:rsid w:val="00987596"/>
    <w:rsid w:val="0099490B"/>
    <w:rsid w:val="009B2FA5"/>
    <w:rsid w:val="009C736E"/>
    <w:rsid w:val="009D22BD"/>
    <w:rsid w:val="009E098A"/>
    <w:rsid w:val="009E284F"/>
    <w:rsid w:val="00A20DF1"/>
    <w:rsid w:val="00A607BB"/>
    <w:rsid w:val="00A60CB9"/>
    <w:rsid w:val="00A80305"/>
    <w:rsid w:val="00AB7F6F"/>
    <w:rsid w:val="00AD13C2"/>
    <w:rsid w:val="00AE7A5D"/>
    <w:rsid w:val="00AF5C68"/>
    <w:rsid w:val="00B0307E"/>
    <w:rsid w:val="00B05650"/>
    <w:rsid w:val="00B33AE5"/>
    <w:rsid w:val="00B45BBC"/>
    <w:rsid w:val="00B631B7"/>
    <w:rsid w:val="00B74DBC"/>
    <w:rsid w:val="00B80A77"/>
    <w:rsid w:val="00B85513"/>
    <w:rsid w:val="00B85ED3"/>
    <w:rsid w:val="00BA723A"/>
    <w:rsid w:val="00BC73E6"/>
    <w:rsid w:val="00BD0A7F"/>
    <w:rsid w:val="00BD5027"/>
    <w:rsid w:val="00BD60E8"/>
    <w:rsid w:val="00BE1590"/>
    <w:rsid w:val="00BE7B2E"/>
    <w:rsid w:val="00BF28DD"/>
    <w:rsid w:val="00C024A6"/>
    <w:rsid w:val="00C102B9"/>
    <w:rsid w:val="00C47FA9"/>
    <w:rsid w:val="00C51631"/>
    <w:rsid w:val="00C54526"/>
    <w:rsid w:val="00C62FF2"/>
    <w:rsid w:val="00C92F1D"/>
    <w:rsid w:val="00C97906"/>
    <w:rsid w:val="00CA4BDB"/>
    <w:rsid w:val="00CA7F0D"/>
    <w:rsid w:val="00CB110F"/>
    <w:rsid w:val="00CC0D3B"/>
    <w:rsid w:val="00CD6551"/>
    <w:rsid w:val="00CD6932"/>
    <w:rsid w:val="00CD73E6"/>
    <w:rsid w:val="00CE7583"/>
    <w:rsid w:val="00D02DFC"/>
    <w:rsid w:val="00D0326C"/>
    <w:rsid w:val="00D052BD"/>
    <w:rsid w:val="00D375BC"/>
    <w:rsid w:val="00D504A1"/>
    <w:rsid w:val="00D5590E"/>
    <w:rsid w:val="00D63FA8"/>
    <w:rsid w:val="00D96675"/>
    <w:rsid w:val="00DC5A4B"/>
    <w:rsid w:val="00DD16FD"/>
    <w:rsid w:val="00DE1B2A"/>
    <w:rsid w:val="00E00724"/>
    <w:rsid w:val="00E03B61"/>
    <w:rsid w:val="00E1153F"/>
    <w:rsid w:val="00E132F3"/>
    <w:rsid w:val="00E16472"/>
    <w:rsid w:val="00E26C3A"/>
    <w:rsid w:val="00E308ED"/>
    <w:rsid w:val="00E40756"/>
    <w:rsid w:val="00E81E47"/>
    <w:rsid w:val="00E84F89"/>
    <w:rsid w:val="00E946B0"/>
    <w:rsid w:val="00EA6C31"/>
    <w:rsid w:val="00ED5B39"/>
    <w:rsid w:val="00EE1539"/>
    <w:rsid w:val="00EE5707"/>
    <w:rsid w:val="00EE697D"/>
    <w:rsid w:val="00EF0371"/>
    <w:rsid w:val="00EF1B34"/>
    <w:rsid w:val="00EF44A8"/>
    <w:rsid w:val="00F11B3D"/>
    <w:rsid w:val="00F16BBD"/>
    <w:rsid w:val="00F21D8F"/>
    <w:rsid w:val="00F26970"/>
    <w:rsid w:val="00F438A1"/>
    <w:rsid w:val="00F44C26"/>
    <w:rsid w:val="00F53071"/>
    <w:rsid w:val="00F723E1"/>
    <w:rsid w:val="00F76619"/>
    <w:rsid w:val="00FC44A3"/>
    <w:rsid w:val="00FC613D"/>
    <w:rsid w:val="00FD0895"/>
    <w:rsid w:val="00FD1CD5"/>
    <w:rsid w:val="00FD282A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BC8"/>
    <w:pPr>
      <w:ind w:left="720"/>
      <w:contextualSpacing/>
    </w:pPr>
  </w:style>
  <w:style w:type="paragraph" w:customStyle="1" w:styleId="2">
    <w:name w:val="Без интервала2"/>
    <w:uiPriority w:val="99"/>
    <w:rsid w:val="00ED5B39"/>
  </w:style>
  <w:style w:type="paragraph" w:customStyle="1" w:styleId="a">
    <w:name w:val="Абзац списка"/>
    <w:basedOn w:val="Normal"/>
    <w:uiPriority w:val="99"/>
    <w:rsid w:val="001D58F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4</Pages>
  <Words>970</Words>
  <Characters>5532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Кабацура</dc:creator>
  <cp:keywords/>
  <dc:description/>
  <cp:lastModifiedBy>ГИМЦ</cp:lastModifiedBy>
  <cp:revision>169</cp:revision>
  <cp:lastPrinted>2015-03-05T06:47:00Z</cp:lastPrinted>
  <dcterms:created xsi:type="dcterms:W3CDTF">2014-09-26T06:43:00Z</dcterms:created>
  <dcterms:modified xsi:type="dcterms:W3CDTF">2015-03-06T04:14:00Z</dcterms:modified>
</cp:coreProperties>
</file>